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35" w:rsidRDefault="001C74C7" w:rsidP="004323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2441" w:type="dxa"/>
        <w:tblInd w:w="7231" w:type="dxa"/>
        <w:tblCellMar>
          <w:top w:w="7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1135"/>
        <w:gridCol w:w="1306"/>
      </w:tblGrid>
      <w:tr w:rsidR="00F34A35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Pr="00AC2BAE" w:rsidRDefault="001C74C7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proofErr w:type="gramStart"/>
            <w:r w:rsidRPr="00AC2BAE">
              <w:rPr>
                <w:b/>
                <w:sz w:val="22"/>
              </w:rPr>
              <w:t>klasa</w:t>
            </w:r>
            <w:proofErr w:type="gramEnd"/>
            <w:r w:rsidRPr="00AC2BAE">
              <w:rPr>
                <w:b/>
                <w:sz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</w:tbl>
    <w:p w:rsidR="00F34A35" w:rsidRPr="00AC2BAE" w:rsidRDefault="001C74C7">
      <w:pPr>
        <w:spacing w:after="139" w:line="259" w:lineRule="auto"/>
        <w:ind w:left="567" w:firstLine="0"/>
        <w:jc w:val="left"/>
        <w:rPr>
          <w:b/>
        </w:rPr>
      </w:pPr>
      <w:r>
        <w:rPr>
          <w:sz w:val="22"/>
        </w:rPr>
        <w:t xml:space="preserve"> </w:t>
      </w:r>
    </w:p>
    <w:p w:rsidR="00AC2BAE" w:rsidRPr="00AC2BAE" w:rsidRDefault="001C74C7" w:rsidP="00AC2BAE">
      <w:pPr>
        <w:spacing w:after="0" w:line="259" w:lineRule="auto"/>
        <w:ind w:left="0" w:right="789" w:firstLine="0"/>
        <w:jc w:val="center"/>
        <w:rPr>
          <w:b/>
          <w:sz w:val="22"/>
        </w:rPr>
      </w:pPr>
      <w:r w:rsidRPr="00AC2BAE">
        <w:rPr>
          <w:b/>
          <w:sz w:val="22"/>
        </w:rPr>
        <w:t xml:space="preserve">KARTA ZGŁOSZENIA DZIECKA DO ŚWIETLICY W SZKOLE PODSTAWOWEJ </w:t>
      </w:r>
      <w:proofErr w:type="gramStart"/>
      <w:r w:rsidRPr="00AC2BAE">
        <w:rPr>
          <w:b/>
          <w:sz w:val="22"/>
        </w:rPr>
        <w:t>NR 2</w:t>
      </w:r>
      <w:r w:rsidR="00AC2BAE" w:rsidRPr="00AC2BAE">
        <w:rPr>
          <w:b/>
        </w:rPr>
        <w:t xml:space="preserve">                                 </w:t>
      </w:r>
      <w:r w:rsidR="00133091">
        <w:rPr>
          <w:b/>
          <w:sz w:val="22"/>
        </w:rPr>
        <w:t>I</w:t>
      </w:r>
      <w:r w:rsidR="00133091" w:rsidRPr="00AC2BAE">
        <w:rPr>
          <w:b/>
          <w:sz w:val="22"/>
        </w:rPr>
        <w:t>M</w:t>
      </w:r>
      <w:proofErr w:type="gramEnd"/>
      <w:r w:rsidRPr="00AC2BAE">
        <w:rPr>
          <w:b/>
          <w:sz w:val="22"/>
        </w:rPr>
        <w:t>. EDWARDA HR. RACZYŃSKIEGO W KOMORNIKACH</w:t>
      </w:r>
    </w:p>
    <w:p w:rsidR="00AC2BAE" w:rsidRPr="00AC2BAE" w:rsidRDefault="00AC2BAE" w:rsidP="00AC2BAE">
      <w:pPr>
        <w:spacing w:after="0" w:line="259" w:lineRule="auto"/>
        <w:ind w:left="0" w:right="789" w:firstLine="0"/>
        <w:jc w:val="center"/>
        <w:rPr>
          <w:b/>
          <w:sz w:val="22"/>
        </w:rPr>
      </w:pPr>
      <w:r w:rsidRPr="00AC2BAE">
        <w:rPr>
          <w:b/>
        </w:rPr>
        <w:t xml:space="preserve"> </w:t>
      </w:r>
      <w:r w:rsidR="00FC382B">
        <w:rPr>
          <w:b/>
          <w:sz w:val="22"/>
        </w:rPr>
        <w:t>ROK SZKOLNY 2020/2021</w:t>
      </w:r>
    </w:p>
    <w:p w:rsidR="00AC2BAE" w:rsidRPr="00AC2BAE" w:rsidRDefault="00AC2BAE" w:rsidP="00AC2BAE">
      <w:pPr>
        <w:spacing w:after="0" w:line="259" w:lineRule="auto"/>
        <w:ind w:left="0" w:right="789" w:firstLine="0"/>
        <w:jc w:val="center"/>
      </w:pPr>
    </w:p>
    <w:p w:rsidR="00F34A35" w:rsidRPr="00AC2BAE" w:rsidRDefault="00AC2BAE" w:rsidP="00AC2BAE">
      <w:pPr>
        <w:pStyle w:val="Akapitzlist"/>
        <w:numPr>
          <w:ilvl w:val="0"/>
          <w:numId w:val="4"/>
        </w:numPr>
        <w:spacing w:line="259" w:lineRule="auto"/>
        <w:ind w:left="567" w:right="3442" w:firstLine="0"/>
        <w:jc w:val="left"/>
        <w:rPr>
          <w:b/>
        </w:rPr>
      </w:pPr>
      <w:r>
        <w:rPr>
          <w:b/>
          <w:sz w:val="22"/>
        </w:rPr>
        <w:t xml:space="preserve"> </w:t>
      </w:r>
      <w:r w:rsidR="001C74C7" w:rsidRPr="00AC2BAE">
        <w:rPr>
          <w:b/>
          <w:sz w:val="22"/>
        </w:rPr>
        <w:t xml:space="preserve">Dane osobowe dziecka: </w:t>
      </w:r>
    </w:p>
    <w:tbl>
      <w:tblPr>
        <w:tblStyle w:val="TableGrid"/>
        <w:tblW w:w="9785" w:type="dxa"/>
        <w:tblInd w:w="2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08"/>
        <w:gridCol w:w="4777"/>
      </w:tblGrid>
      <w:tr w:rsidR="00F34A35" w:rsidTr="00283AC6">
        <w:trPr>
          <w:trHeight w:val="61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Imię i nazwisko </w:t>
            </w:r>
          </w:p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34A35" w:rsidTr="00283AC6">
        <w:trPr>
          <w:trHeight w:val="571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Data i miejsce urodzenia </w:t>
            </w:r>
          </w:p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34A35">
        <w:trPr>
          <w:trHeight w:val="769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Adres zamieszkania </w:t>
            </w:r>
          </w:p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34A35" w:rsidTr="001C74C7">
        <w:trPr>
          <w:trHeight w:val="532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13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Imiona i nazwiska rodziców/ prawnych opiekunów dziecka </w:t>
            </w:r>
          </w:p>
          <w:p w:rsidR="00F34A35" w:rsidRDefault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34A35" w:rsidTr="001C74C7">
        <w:trPr>
          <w:trHeight w:val="172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35" w:rsidRDefault="001C74C7" w:rsidP="001C74C7">
            <w:pPr>
              <w:spacing w:after="0" w:line="259" w:lineRule="auto"/>
              <w:ind w:left="6"/>
              <w:jc w:val="center"/>
            </w:pPr>
            <w:r>
              <w:rPr>
                <w:sz w:val="22"/>
              </w:rPr>
              <w:t xml:space="preserve">Matka/opiekun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Ojciec/ opiekun </w:t>
            </w:r>
          </w:p>
        </w:tc>
      </w:tr>
      <w:tr w:rsidR="001C74C7" w:rsidTr="001C74C7">
        <w:trPr>
          <w:trHeight w:val="588"/>
        </w:trPr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7" w:rsidRDefault="001C74C7" w:rsidP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1C74C7" w:rsidRDefault="001C74C7" w:rsidP="001C74C7">
            <w:pPr>
              <w:spacing w:after="0" w:line="259" w:lineRule="auto"/>
              <w:ind w:left="63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7" w:rsidRDefault="001C74C7" w:rsidP="001C74C7">
            <w:pPr>
              <w:spacing w:after="0" w:line="259" w:lineRule="auto"/>
              <w:ind w:left="5"/>
              <w:jc w:val="center"/>
              <w:rPr>
                <w:sz w:val="20"/>
              </w:rPr>
            </w:pPr>
          </w:p>
        </w:tc>
      </w:tr>
      <w:tr w:rsidR="00F34A35" w:rsidTr="001C74C7">
        <w:trPr>
          <w:trHeight w:val="13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35" w:rsidRDefault="001C74C7" w:rsidP="001C74C7">
            <w:pPr>
              <w:spacing w:after="0" w:line="259" w:lineRule="auto"/>
              <w:ind w:left="6"/>
              <w:jc w:val="center"/>
            </w:pPr>
            <w:r>
              <w:rPr>
                <w:sz w:val="22"/>
              </w:rPr>
              <w:t xml:space="preserve">Telefon kontaktowy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Telefon kontaktowy </w:t>
            </w:r>
          </w:p>
        </w:tc>
      </w:tr>
      <w:tr w:rsidR="001C74C7" w:rsidTr="001C74C7">
        <w:trPr>
          <w:trHeight w:val="622"/>
        </w:trPr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7" w:rsidRDefault="001C74C7" w:rsidP="001C74C7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1C74C7" w:rsidRDefault="001C74C7" w:rsidP="001C74C7">
            <w:pPr>
              <w:spacing w:after="0" w:line="259" w:lineRule="auto"/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7" w:rsidRDefault="001C74C7" w:rsidP="001C74C7">
            <w:pPr>
              <w:spacing w:after="0" w:line="259" w:lineRule="auto"/>
              <w:ind w:left="2"/>
              <w:jc w:val="center"/>
              <w:rPr>
                <w:sz w:val="20"/>
              </w:rPr>
            </w:pPr>
          </w:p>
        </w:tc>
      </w:tr>
      <w:tr w:rsidR="00F34A35" w:rsidTr="001C74C7">
        <w:trPr>
          <w:trHeight w:val="1212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82" w:lineRule="auto"/>
              <w:ind w:left="1102" w:right="1108" w:firstLine="0"/>
              <w:jc w:val="center"/>
            </w:pPr>
            <w:r>
              <w:rPr>
                <w:sz w:val="22"/>
              </w:rPr>
              <w:t xml:space="preserve">Dane o stanie zdrowia dziecka </w:t>
            </w:r>
            <w:r>
              <w:rPr>
                <w:sz w:val="20"/>
              </w:rPr>
              <w:t>(choroby, alergie, przyjmowane leki i inne mające wpływ</w:t>
            </w:r>
            <w:r w:rsidR="00283AC6">
              <w:rPr>
                <w:sz w:val="20"/>
              </w:rPr>
              <w:t xml:space="preserve"> na procesy opiekuńcze w szkole) zainteresowania lub uzdolnienia dziecka.</w:t>
            </w:r>
            <w:r>
              <w:rPr>
                <w:sz w:val="20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34A35" w:rsidRPr="00AC2BAE" w:rsidRDefault="001C74C7" w:rsidP="00AC2BAE">
      <w:pPr>
        <w:pStyle w:val="Akapitzlist"/>
        <w:numPr>
          <w:ilvl w:val="0"/>
          <w:numId w:val="4"/>
        </w:numPr>
        <w:spacing w:line="259" w:lineRule="auto"/>
        <w:ind w:left="284" w:firstLine="283"/>
        <w:jc w:val="left"/>
        <w:rPr>
          <w:b/>
        </w:rPr>
      </w:pPr>
      <w:r w:rsidRPr="00AC2BAE">
        <w:rPr>
          <w:b/>
          <w:sz w:val="22"/>
        </w:rPr>
        <w:t xml:space="preserve">Dni oraz deklarowane godziny pobytu dziecka w świetlicy: </w:t>
      </w:r>
    </w:p>
    <w:tbl>
      <w:tblPr>
        <w:tblStyle w:val="TableGrid"/>
        <w:tblW w:w="9785" w:type="dxa"/>
        <w:tblInd w:w="28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19"/>
        <w:gridCol w:w="1841"/>
        <w:gridCol w:w="1844"/>
        <w:gridCol w:w="1841"/>
        <w:gridCol w:w="2240"/>
      </w:tblGrid>
      <w:tr w:rsidR="00F34A35">
        <w:trPr>
          <w:trHeight w:val="53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5" w:rsidRDefault="001C74C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Poniedziałek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5" w:rsidRDefault="001C74C7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Wtorek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5" w:rsidRDefault="001C74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Środa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5" w:rsidRDefault="001C74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Czwartek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35" w:rsidRDefault="001C74C7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Piątek </w:t>
            </w:r>
          </w:p>
        </w:tc>
      </w:tr>
      <w:tr w:rsidR="00F34A35">
        <w:trPr>
          <w:trHeight w:val="58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34A35" w:rsidRPr="00AC2BAE" w:rsidRDefault="001C74C7" w:rsidP="00AC2BAE">
      <w:pPr>
        <w:pStyle w:val="Akapitzlist"/>
        <w:numPr>
          <w:ilvl w:val="0"/>
          <w:numId w:val="4"/>
        </w:numPr>
        <w:spacing w:line="259" w:lineRule="auto"/>
        <w:ind w:left="709" w:hanging="142"/>
        <w:jc w:val="left"/>
        <w:rPr>
          <w:b/>
        </w:rPr>
      </w:pPr>
      <w:r w:rsidRPr="00AC2BAE">
        <w:rPr>
          <w:b/>
          <w:sz w:val="22"/>
        </w:rPr>
        <w:t xml:space="preserve">Informacje na temat odbioru dziecka ze świetlicy: </w:t>
      </w:r>
    </w:p>
    <w:tbl>
      <w:tblPr>
        <w:tblStyle w:val="TableGrid"/>
        <w:tblW w:w="9785" w:type="dxa"/>
        <w:tblInd w:w="2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6"/>
        <w:gridCol w:w="5119"/>
      </w:tblGrid>
      <w:tr w:rsidR="00F34A35" w:rsidTr="00B53B70">
        <w:trPr>
          <w:trHeight w:val="1724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57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4A35" w:rsidRDefault="001C74C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Ja</w:t>
            </w:r>
            <w:r>
              <w:rPr>
                <w:sz w:val="20"/>
              </w:rPr>
              <w:t xml:space="preserve">, ……………………………………………………………………………………………. </w:t>
            </w:r>
          </w:p>
          <w:p w:rsidR="00F34A35" w:rsidRDefault="001C74C7">
            <w:pPr>
              <w:spacing w:after="61" w:line="259" w:lineRule="auto"/>
              <w:ind w:left="4" w:firstLine="0"/>
              <w:jc w:val="center"/>
            </w:pPr>
            <w:r>
              <w:t xml:space="preserve">(imię i nazwisko rodzica/ prawnego opiekuna) </w:t>
            </w:r>
          </w:p>
          <w:p w:rsidR="00F34A35" w:rsidRDefault="001C74C7">
            <w:pPr>
              <w:spacing w:after="42" w:line="239" w:lineRule="auto"/>
              <w:ind w:left="18" w:firstLine="0"/>
              <w:jc w:val="center"/>
            </w:pPr>
            <w:r>
              <w:rPr>
                <w:sz w:val="22"/>
              </w:rPr>
              <w:t xml:space="preserve">Upoważniam następujące osoby do odbioru mojego syna/ mojej córki ze świetlicy w Szkole Podstawowej nr 2 im. Edwarda hr. Raczyńskiego w </w:t>
            </w:r>
            <w:r w:rsidR="00FC382B">
              <w:rPr>
                <w:sz w:val="22"/>
              </w:rPr>
              <w:t>Komornikach w roku szkolnym 2020/2021</w:t>
            </w:r>
            <w:r>
              <w:rPr>
                <w:sz w:val="22"/>
              </w:rPr>
              <w:t xml:space="preserve">: </w:t>
            </w:r>
          </w:p>
          <w:p w:rsidR="00F34A35" w:rsidRDefault="001C74C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(Poniższe osoby zobowiązane są do okazania dowodu tożsamości przy odbiorze dziecka) </w:t>
            </w:r>
          </w:p>
          <w:p w:rsidR="00F34A35" w:rsidRDefault="001C74C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83AC6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5.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283AC6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6.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283AC6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7.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283AC6" w:rsidTr="00B53B70">
        <w:trPr>
          <w:trHeight w:hRule="exact" w:val="39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C6" w:rsidRDefault="00283AC6">
            <w:pPr>
              <w:spacing w:after="160" w:line="259" w:lineRule="auto"/>
              <w:ind w:left="0" w:firstLine="0"/>
              <w:jc w:val="left"/>
            </w:pPr>
            <w:r>
              <w:t>8.</w:t>
            </w:r>
          </w:p>
          <w:p w:rsidR="00283AC6" w:rsidRDefault="00283AC6">
            <w:pPr>
              <w:spacing w:after="0" w:line="259" w:lineRule="auto"/>
              <w:ind w:left="0" w:firstLine="0"/>
              <w:jc w:val="left"/>
            </w:pPr>
          </w:p>
        </w:tc>
      </w:tr>
      <w:tr w:rsidR="00F34A35">
        <w:trPr>
          <w:trHeight w:val="492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Osoby nieupoważnione do obioru dziecka (sądowe odebranie/ ograniczenie praw rodzicielskich): </w:t>
            </w:r>
          </w:p>
          <w:p w:rsidR="00F34A35" w:rsidRDefault="001C74C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34A35">
        <w:trPr>
          <w:trHeight w:val="47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AC2B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</w:p>
        </w:tc>
      </w:tr>
      <w:tr w:rsidR="00F34A35">
        <w:trPr>
          <w:trHeight w:val="471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  <w:p w:rsidR="00F34A35" w:rsidRDefault="001C7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34A35" w:rsidRDefault="001C74C7">
      <w:pPr>
        <w:spacing w:after="7" w:line="259" w:lineRule="auto"/>
        <w:ind w:left="2002" w:firstLine="0"/>
        <w:jc w:val="left"/>
      </w:pPr>
      <w:r>
        <w:rPr>
          <w:sz w:val="24"/>
        </w:rPr>
        <w:t xml:space="preserve"> </w:t>
      </w:r>
    </w:p>
    <w:p w:rsidR="00B53B70" w:rsidRDefault="00B53B70" w:rsidP="00B53B70">
      <w:pPr>
        <w:spacing w:line="259" w:lineRule="auto"/>
        <w:jc w:val="right"/>
      </w:pPr>
    </w:p>
    <w:p w:rsidR="00B53B70" w:rsidRDefault="00B53B70" w:rsidP="00B53B70">
      <w:pPr>
        <w:spacing w:line="259" w:lineRule="auto"/>
        <w:jc w:val="right"/>
      </w:pPr>
    </w:p>
    <w:p w:rsidR="00B53B70" w:rsidRDefault="00B53B70" w:rsidP="00B53B70">
      <w:pPr>
        <w:spacing w:line="259" w:lineRule="auto"/>
        <w:jc w:val="right"/>
      </w:pPr>
      <w:r>
        <w:t>…………………………………………………</w:t>
      </w:r>
    </w:p>
    <w:p w:rsidR="00283AC6" w:rsidRDefault="00B53B70" w:rsidP="00B53B70">
      <w:pPr>
        <w:spacing w:line="259" w:lineRule="auto"/>
        <w:jc w:val="right"/>
      </w:pPr>
      <w:r>
        <w:t>Podpis rodzica/opiekuna prawnego</w:t>
      </w:r>
    </w:p>
    <w:p w:rsidR="00194226" w:rsidRDefault="00194226" w:rsidP="00305DA9">
      <w:pPr>
        <w:spacing w:line="259" w:lineRule="auto"/>
        <w:jc w:val="left"/>
      </w:pPr>
    </w:p>
    <w:p w:rsidR="00194226" w:rsidRDefault="00194226" w:rsidP="00194226">
      <w:pPr>
        <w:rPr>
          <w:b/>
          <w:color w:val="auto"/>
          <w:sz w:val="24"/>
          <w:szCs w:val="24"/>
        </w:rPr>
      </w:pPr>
    </w:p>
    <w:p w:rsidR="00194226" w:rsidRPr="00194226" w:rsidRDefault="00194226" w:rsidP="00194226">
      <w:pPr>
        <w:rPr>
          <w:b/>
          <w:sz w:val="22"/>
          <w:szCs w:val="24"/>
        </w:rPr>
      </w:pPr>
    </w:p>
    <w:p w:rsidR="00194226" w:rsidRPr="00891C43" w:rsidRDefault="00194226" w:rsidP="00891C43">
      <w:pPr>
        <w:ind w:left="284" w:hanging="1"/>
        <w:rPr>
          <w:b/>
          <w:sz w:val="24"/>
          <w:szCs w:val="24"/>
        </w:rPr>
      </w:pPr>
      <w:r w:rsidRPr="00891C43">
        <w:rPr>
          <w:b/>
          <w:sz w:val="24"/>
          <w:szCs w:val="24"/>
        </w:rPr>
        <w:t xml:space="preserve">W przypadku zgody na samodzielny powrót dziecka do domu rodzice zobowiązani są wypełnić </w:t>
      </w:r>
      <w:r w:rsidR="00AC2BAE" w:rsidRPr="00891C43">
        <w:rPr>
          <w:b/>
          <w:sz w:val="24"/>
          <w:szCs w:val="24"/>
        </w:rPr>
        <w:t>oświadczenie, dotyczy uczniów klas 4 -8.</w:t>
      </w:r>
    </w:p>
    <w:p w:rsidR="00194226" w:rsidRPr="00194226" w:rsidRDefault="00194226" w:rsidP="00194226">
      <w:pPr>
        <w:rPr>
          <w:b/>
          <w:sz w:val="22"/>
          <w:szCs w:val="24"/>
        </w:rPr>
      </w:pPr>
    </w:p>
    <w:p w:rsidR="00194226" w:rsidRPr="00194226" w:rsidRDefault="00194226" w:rsidP="00194226">
      <w:pPr>
        <w:rPr>
          <w:sz w:val="22"/>
          <w:szCs w:val="18"/>
        </w:rPr>
      </w:pPr>
    </w:p>
    <w:p w:rsidR="00194226" w:rsidRDefault="00194226" w:rsidP="00AC2BAE">
      <w:pPr>
        <w:rPr>
          <w:b/>
          <w:sz w:val="22"/>
          <w:szCs w:val="24"/>
        </w:rPr>
      </w:pPr>
    </w:p>
    <w:p w:rsidR="00AC2BAE" w:rsidRPr="00AC2BAE" w:rsidRDefault="00AC2BAE" w:rsidP="00AC2BAE">
      <w:pPr>
        <w:ind w:left="0" w:firstLine="0"/>
        <w:rPr>
          <w:b/>
          <w:sz w:val="28"/>
          <w:szCs w:val="28"/>
        </w:rPr>
      </w:pPr>
    </w:p>
    <w:p w:rsidR="00194226" w:rsidRPr="00AC2BAE" w:rsidRDefault="00194226" w:rsidP="00194226">
      <w:pPr>
        <w:jc w:val="center"/>
        <w:rPr>
          <w:b/>
          <w:sz w:val="28"/>
          <w:szCs w:val="28"/>
        </w:rPr>
      </w:pPr>
      <w:r w:rsidRPr="00AC2BAE">
        <w:rPr>
          <w:b/>
          <w:sz w:val="28"/>
          <w:szCs w:val="28"/>
        </w:rPr>
        <w:t>OŚWIADCZENIE</w:t>
      </w:r>
      <w:r w:rsidR="00AC2BAE" w:rsidRPr="00AC2BAE">
        <w:rPr>
          <w:b/>
          <w:sz w:val="28"/>
          <w:szCs w:val="28"/>
        </w:rPr>
        <w:t xml:space="preserve"> </w:t>
      </w:r>
    </w:p>
    <w:p w:rsidR="00194226" w:rsidRPr="00AC2BAE" w:rsidRDefault="00194226" w:rsidP="00194226">
      <w:pPr>
        <w:rPr>
          <w:b/>
          <w:sz w:val="28"/>
          <w:szCs w:val="28"/>
        </w:rPr>
      </w:pPr>
    </w:p>
    <w:p w:rsidR="00194226" w:rsidRPr="00AC2BAE" w:rsidRDefault="00194226" w:rsidP="00AC2BAE">
      <w:pPr>
        <w:ind w:left="284" w:hanging="1"/>
        <w:rPr>
          <w:sz w:val="28"/>
          <w:szCs w:val="28"/>
        </w:rPr>
      </w:pPr>
      <w:r w:rsidRPr="00AC2BAE">
        <w:rPr>
          <w:sz w:val="28"/>
          <w:szCs w:val="28"/>
        </w:rPr>
        <w:t>Oświadczam, że moje dziecko ……………………………………………</w:t>
      </w:r>
      <w:r w:rsidR="00AC2BAE" w:rsidRPr="00AC2BAE">
        <w:rPr>
          <w:sz w:val="28"/>
          <w:szCs w:val="28"/>
        </w:rPr>
        <w:t xml:space="preserve">… może na moją odpowiedzialność </w:t>
      </w:r>
      <w:r w:rsidRPr="00AC2BAE">
        <w:rPr>
          <w:sz w:val="28"/>
          <w:szCs w:val="28"/>
        </w:rPr>
        <w:t>samodzielnie wychodzić ze świetlicy szkolnej do domu.</w:t>
      </w:r>
    </w:p>
    <w:p w:rsidR="00194226" w:rsidRPr="00AC2BAE" w:rsidRDefault="00194226" w:rsidP="00194226">
      <w:pPr>
        <w:rPr>
          <w:sz w:val="28"/>
          <w:szCs w:val="28"/>
        </w:rPr>
      </w:pPr>
    </w:p>
    <w:p w:rsidR="00194226" w:rsidRPr="00AC2BAE" w:rsidRDefault="00194226" w:rsidP="00194226">
      <w:pPr>
        <w:rPr>
          <w:sz w:val="20"/>
          <w:szCs w:val="20"/>
        </w:rPr>
      </w:pPr>
    </w:p>
    <w:p w:rsidR="00194226" w:rsidRDefault="00194226" w:rsidP="00194226">
      <w:pPr>
        <w:rPr>
          <w:szCs w:val="18"/>
        </w:rPr>
      </w:pPr>
      <w:r w:rsidRPr="00AC2BAE">
        <w:rPr>
          <w:sz w:val="22"/>
        </w:rPr>
        <w:t>Komorniki, dnia</w:t>
      </w:r>
      <w:r w:rsidRPr="00AC2BAE">
        <w:rPr>
          <w:sz w:val="20"/>
          <w:szCs w:val="20"/>
        </w:rPr>
        <w:t xml:space="preserve"> …………………………………….</w:t>
      </w:r>
      <w:r>
        <w:rPr>
          <w:sz w:val="22"/>
        </w:rPr>
        <w:t xml:space="preserve">                                        </w:t>
      </w:r>
      <w:r>
        <w:rPr>
          <w:szCs w:val="18"/>
        </w:rPr>
        <w:t>……………………………………………………</w:t>
      </w:r>
    </w:p>
    <w:p w:rsidR="00194226" w:rsidRDefault="00194226" w:rsidP="00194226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             (podpisy rodziców lub opiekunów)</w:t>
      </w: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Pr="00960ECF" w:rsidRDefault="00960ECF" w:rsidP="00960ECF">
      <w:pPr>
        <w:widowControl w:val="0"/>
        <w:suppressAutoHyphens/>
        <w:spacing w:after="0" w:line="240" w:lineRule="auto"/>
        <w:ind w:left="0" w:firstLine="0"/>
        <w:jc w:val="left"/>
        <w:rPr>
          <w:b/>
          <w:bCs/>
          <w:color w:val="auto"/>
          <w:kern w:val="1"/>
          <w:sz w:val="26"/>
          <w:szCs w:val="24"/>
        </w:rPr>
      </w:pPr>
      <w:r w:rsidRPr="00960ECF">
        <w:rPr>
          <w:b/>
          <w:bCs/>
          <w:color w:val="auto"/>
          <w:kern w:val="1"/>
          <w:sz w:val="26"/>
          <w:szCs w:val="24"/>
        </w:rPr>
        <w:t>KLAUZLA INFORMACYJNA</w:t>
      </w:r>
    </w:p>
    <w:p w:rsidR="00960ECF" w:rsidRPr="00960ECF" w:rsidRDefault="00960ECF" w:rsidP="00960ECF">
      <w:pPr>
        <w:widowControl w:val="0"/>
        <w:suppressAutoHyphens/>
        <w:spacing w:after="0" w:line="240" w:lineRule="auto"/>
        <w:ind w:left="0" w:firstLine="0"/>
        <w:rPr>
          <w:color w:val="auto"/>
          <w:kern w:val="1"/>
          <w:sz w:val="16"/>
          <w:szCs w:val="18"/>
        </w:rPr>
      </w:pPr>
      <w:r w:rsidRPr="00960ECF">
        <w:rPr>
          <w:color w:val="auto"/>
          <w:kern w:val="1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administratorem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danych jest Szkoła Podstawowa nr 2 im. Edwarda hr. Raczyńskiego w Komornikach ul. Poc</w:t>
      </w:r>
      <w:r>
        <w:rPr>
          <w:color w:val="auto"/>
          <w:kern w:val="1"/>
          <w:sz w:val="16"/>
          <w:szCs w:val="18"/>
        </w:rPr>
        <w:t xml:space="preserve">ztowa 30, 62-052 Komorniki </w:t>
      </w:r>
      <w:r w:rsidRPr="00960ECF">
        <w:rPr>
          <w:color w:val="auto"/>
          <w:kern w:val="1"/>
          <w:sz w:val="16"/>
          <w:szCs w:val="18"/>
        </w:rPr>
        <w:t>tel. 61 8107 726, e-mail: sekretariat@sp2k.pl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dane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przetwarzane będą na podstawie art. 6 ust. 1 lit. c) tj. </w:t>
      </w:r>
      <w:r w:rsidRPr="00960ECF">
        <w:rPr>
          <w:bCs/>
          <w:color w:val="auto"/>
          <w:kern w:val="1"/>
          <w:sz w:val="16"/>
          <w:szCs w:val="18"/>
        </w:rPr>
        <w:t>przetwarzanie jest niezbędne do wypełnienia obowiązku prawnego ciążącego na administratorze oraz art.</w:t>
      </w:r>
      <w:r w:rsidRPr="00960ECF">
        <w:rPr>
          <w:color w:val="auto"/>
          <w:kern w:val="1"/>
          <w:sz w:val="16"/>
          <w:szCs w:val="18"/>
        </w:rPr>
        <w:t xml:space="preserve"> 6 ust. 1 lit. e) RODO tj. </w:t>
      </w:r>
      <w:r w:rsidRPr="00960ECF">
        <w:rPr>
          <w:bCs/>
          <w:color w:val="auto"/>
          <w:kern w:val="1"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podanie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danych jest obowiązkiem ustawowym, a konsekwencją niepodania danych jest brak możliwości udziału w postępowaniu rekrutacyjnym,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celami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odbiorcami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danych mogą być podmioty przetwarzające dane na zlecenie administratora (m.in. firmy IT, kancelarie prawne, itp.),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dane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przechowywane będą przez okres ustalany odrębnie dla każdego celu przez administratora, na podstawie kategorii archiwalnej akt, 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w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oparciu o przetwarzane dane nie będzie miało miejsca zautomatyzowane podejmowanie decyzji ani profilowanie,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proofErr w:type="gramStart"/>
      <w:r w:rsidRPr="00960ECF">
        <w:rPr>
          <w:color w:val="auto"/>
          <w:kern w:val="1"/>
          <w:sz w:val="16"/>
          <w:szCs w:val="18"/>
        </w:rPr>
        <w:t>przysługuje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nam prawo do żądania dostępu do danych oraz do ich sprostowania, ograniczenia przetwarzania, sprzeciwu wobec przetwarzania, usunięcia, a także prawo do wniesienia skargi do Prezesa Urzędu Ochrony Danych Osobowych </w:t>
      </w:r>
      <w:bookmarkStart w:id="1" w:name="_Hlk535162551"/>
      <w:r w:rsidRPr="00960ECF">
        <w:rPr>
          <w:color w:val="auto"/>
          <w:kern w:val="1"/>
          <w:sz w:val="16"/>
          <w:szCs w:val="18"/>
        </w:rPr>
        <w:t>ul. Stawki 2, 00-193 Warszawa</w:t>
      </w:r>
      <w:bookmarkEnd w:id="1"/>
      <w:r w:rsidRPr="00960ECF">
        <w:rPr>
          <w:color w:val="auto"/>
          <w:kern w:val="1"/>
          <w:sz w:val="16"/>
          <w:szCs w:val="18"/>
        </w:rPr>
        <w:t>, gdyby przetwarzanie danych naruszało wymienione prawa lub naruszało RODO,</w:t>
      </w:r>
    </w:p>
    <w:p w:rsidR="00960ECF" w:rsidRPr="00960ECF" w:rsidRDefault="00960ECF" w:rsidP="00960EC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left"/>
        <w:rPr>
          <w:color w:val="auto"/>
          <w:kern w:val="1"/>
          <w:sz w:val="16"/>
          <w:szCs w:val="18"/>
        </w:rPr>
      </w:pPr>
      <w:bookmarkStart w:id="2" w:name="_Hlk535239491"/>
      <w:proofErr w:type="gramStart"/>
      <w:r w:rsidRPr="00960ECF">
        <w:rPr>
          <w:color w:val="auto"/>
          <w:kern w:val="1"/>
          <w:sz w:val="16"/>
          <w:szCs w:val="18"/>
        </w:rPr>
        <w:t>we</w:t>
      </w:r>
      <w:proofErr w:type="gramEnd"/>
      <w:r w:rsidRPr="00960ECF">
        <w:rPr>
          <w:color w:val="auto"/>
          <w:kern w:val="1"/>
          <w:sz w:val="16"/>
          <w:szCs w:val="18"/>
        </w:rPr>
        <w:t xml:space="preserve"> wszystkich sprawach dot. przetwarzania danych osobowych oraz realizacji przysługujących praw związanych z przetwarzaniem danych osobowych można kontaktować się z wyznaczonym inspektorem ochrony danych przez e-mail: </w:t>
      </w:r>
      <w:bookmarkEnd w:id="2"/>
      <w:r w:rsidRPr="00960ECF">
        <w:rPr>
          <w:color w:val="auto"/>
          <w:kern w:val="1"/>
          <w:sz w:val="16"/>
          <w:szCs w:val="18"/>
        </w:rPr>
        <w:t>korzuch@infoic.</w:t>
      </w:r>
      <w:proofErr w:type="gramStart"/>
      <w:r w:rsidRPr="00960ECF">
        <w:rPr>
          <w:color w:val="auto"/>
          <w:kern w:val="1"/>
          <w:sz w:val="16"/>
          <w:szCs w:val="18"/>
        </w:rPr>
        <w:t>pl</w:t>
      </w:r>
      <w:proofErr w:type="gramEnd"/>
    </w:p>
    <w:p w:rsidR="00960ECF" w:rsidRPr="00960ECF" w:rsidRDefault="00960ECF" w:rsidP="00960ECF">
      <w:pPr>
        <w:widowControl w:val="0"/>
        <w:suppressAutoHyphens/>
        <w:spacing w:after="0" w:line="240" w:lineRule="auto"/>
        <w:ind w:left="0" w:firstLine="0"/>
        <w:jc w:val="left"/>
        <w:rPr>
          <w:color w:val="auto"/>
          <w:kern w:val="1"/>
          <w:sz w:val="24"/>
          <w:szCs w:val="24"/>
        </w:rPr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305DA9">
      <w:pPr>
        <w:spacing w:line="259" w:lineRule="auto"/>
        <w:jc w:val="left"/>
      </w:pPr>
    </w:p>
    <w:p w:rsidR="00194226" w:rsidRDefault="00194226" w:rsidP="00432361">
      <w:pPr>
        <w:spacing w:line="259" w:lineRule="auto"/>
        <w:ind w:left="0" w:firstLine="0"/>
        <w:jc w:val="left"/>
      </w:pPr>
    </w:p>
    <w:p w:rsidR="00F34A35" w:rsidRDefault="001C74C7" w:rsidP="00CD7853">
      <w:pPr>
        <w:spacing w:after="0" w:line="259" w:lineRule="auto"/>
        <w:ind w:left="0" w:right="395" w:firstLine="0"/>
      </w:pPr>
      <w:r>
        <w:t xml:space="preserve"> </w:t>
      </w:r>
    </w:p>
    <w:sectPr w:rsidR="00F34A35" w:rsidSect="00283AC6">
      <w:pgSz w:w="11906" w:h="16838"/>
      <w:pgMar w:top="284" w:right="989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DDE"/>
    <w:multiLevelType w:val="hybridMultilevel"/>
    <w:tmpl w:val="B00C4560"/>
    <w:lvl w:ilvl="0" w:tplc="F60256E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F2C2F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0106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54619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DE9E6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AA9F3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7CDE8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A943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5ABCB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B466F"/>
    <w:multiLevelType w:val="hybridMultilevel"/>
    <w:tmpl w:val="3D122AC6"/>
    <w:lvl w:ilvl="0" w:tplc="4F6660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B9B"/>
    <w:multiLevelType w:val="hybridMultilevel"/>
    <w:tmpl w:val="281060BC"/>
    <w:lvl w:ilvl="0" w:tplc="04150013">
      <w:start w:val="1"/>
      <w:numFmt w:val="upperRoman"/>
      <w:lvlText w:val="%1."/>
      <w:lvlJc w:val="right"/>
      <w:pPr>
        <w:ind w:left="12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C96D0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D81A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F610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A0FDA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00F4A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0D27C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5BE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EEDF6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D71301"/>
    <w:multiLevelType w:val="hybridMultilevel"/>
    <w:tmpl w:val="9288FD08"/>
    <w:lvl w:ilvl="0" w:tplc="04150013">
      <w:start w:val="1"/>
      <w:numFmt w:val="upperRoman"/>
      <w:lvlText w:val="%1."/>
      <w:lvlJc w:val="right"/>
      <w:pPr>
        <w:ind w:left="4889" w:hanging="360"/>
      </w:pPr>
    </w:lvl>
    <w:lvl w:ilvl="1" w:tplc="04150019" w:tentative="1">
      <w:start w:val="1"/>
      <w:numFmt w:val="lowerLetter"/>
      <w:lvlText w:val="%2."/>
      <w:lvlJc w:val="left"/>
      <w:pPr>
        <w:ind w:left="5609" w:hanging="360"/>
      </w:pPr>
    </w:lvl>
    <w:lvl w:ilvl="2" w:tplc="0415001B" w:tentative="1">
      <w:start w:val="1"/>
      <w:numFmt w:val="lowerRoman"/>
      <w:lvlText w:val="%3."/>
      <w:lvlJc w:val="right"/>
      <w:pPr>
        <w:ind w:left="6329" w:hanging="180"/>
      </w:pPr>
    </w:lvl>
    <w:lvl w:ilvl="3" w:tplc="0415000F" w:tentative="1">
      <w:start w:val="1"/>
      <w:numFmt w:val="decimal"/>
      <w:lvlText w:val="%4."/>
      <w:lvlJc w:val="left"/>
      <w:pPr>
        <w:ind w:left="7049" w:hanging="360"/>
      </w:pPr>
    </w:lvl>
    <w:lvl w:ilvl="4" w:tplc="04150019" w:tentative="1">
      <w:start w:val="1"/>
      <w:numFmt w:val="lowerLetter"/>
      <w:lvlText w:val="%5."/>
      <w:lvlJc w:val="left"/>
      <w:pPr>
        <w:ind w:left="7769" w:hanging="360"/>
      </w:pPr>
    </w:lvl>
    <w:lvl w:ilvl="5" w:tplc="0415001B" w:tentative="1">
      <w:start w:val="1"/>
      <w:numFmt w:val="lowerRoman"/>
      <w:lvlText w:val="%6."/>
      <w:lvlJc w:val="right"/>
      <w:pPr>
        <w:ind w:left="8489" w:hanging="180"/>
      </w:pPr>
    </w:lvl>
    <w:lvl w:ilvl="6" w:tplc="0415000F" w:tentative="1">
      <w:start w:val="1"/>
      <w:numFmt w:val="decimal"/>
      <w:lvlText w:val="%7."/>
      <w:lvlJc w:val="left"/>
      <w:pPr>
        <w:ind w:left="9209" w:hanging="360"/>
      </w:pPr>
    </w:lvl>
    <w:lvl w:ilvl="7" w:tplc="04150019" w:tentative="1">
      <w:start w:val="1"/>
      <w:numFmt w:val="lowerLetter"/>
      <w:lvlText w:val="%8."/>
      <w:lvlJc w:val="left"/>
      <w:pPr>
        <w:ind w:left="9929" w:hanging="360"/>
      </w:pPr>
    </w:lvl>
    <w:lvl w:ilvl="8" w:tplc="0415001B" w:tentative="1">
      <w:start w:val="1"/>
      <w:numFmt w:val="lowerRoman"/>
      <w:lvlText w:val="%9."/>
      <w:lvlJc w:val="right"/>
      <w:pPr>
        <w:ind w:left="10649" w:hanging="180"/>
      </w:pPr>
    </w:lvl>
  </w:abstractNum>
  <w:abstractNum w:abstractNumId="4" w15:restartNumberingAfterBreak="0">
    <w:nsid w:val="5B145E02"/>
    <w:multiLevelType w:val="hybridMultilevel"/>
    <w:tmpl w:val="88F8244E"/>
    <w:lvl w:ilvl="0" w:tplc="2892DF9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EDFD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9096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E854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6806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AA24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5EA8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302E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9E30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BE1DE2"/>
    <w:multiLevelType w:val="hybridMultilevel"/>
    <w:tmpl w:val="D61803E2"/>
    <w:lvl w:ilvl="0" w:tplc="04150013">
      <w:start w:val="1"/>
      <w:numFmt w:val="upperRoman"/>
      <w:lvlText w:val="%1."/>
      <w:lvlJc w:val="right"/>
      <w:pPr>
        <w:ind w:left="4889" w:hanging="360"/>
      </w:pPr>
    </w:lvl>
    <w:lvl w:ilvl="1" w:tplc="04150019" w:tentative="1">
      <w:start w:val="1"/>
      <w:numFmt w:val="lowerLetter"/>
      <w:lvlText w:val="%2."/>
      <w:lvlJc w:val="left"/>
      <w:pPr>
        <w:ind w:left="5609" w:hanging="360"/>
      </w:pPr>
    </w:lvl>
    <w:lvl w:ilvl="2" w:tplc="0415001B" w:tentative="1">
      <w:start w:val="1"/>
      <w:numFmt w:val="lowerRoman"/>
      <w:lvlText w:val="%3."/>
      <w:lvlJc w:val="right"/>
      <w:pPr>
        <w:ind w:left="6329" w:hanging="180"/>
      </w:pPr>
    </w:lvl>
    <w:lvl w:ilvl="3" w:tplc="0415000F" w:tentative="1">
      <w:start w:val="1"/>
      <w:numFmt w:val="decimal"/>
      <w:lvlText w:val="%4."/>
      <w:lvlJc w:val="left"/>
      <w:pPr>
        <w:ind w:left="7049" w:hanging="360"/>
      </w:pPr>
    </w:lvl>
    <w:lvl w:ilvl="4" w:tplc="04150019" w:tentative="1">
      <w:start w:val="1"/>
      <w:numFmt w:val="lowerLetter"/>
      <w:lvlText w:val="%5."/>
      <w:lvlJc w:val="left"/>
      <w:pPr>
        <w:ind w:left="7769" w:hanging="360"/>
      </w:pPr>
    </w:lvl>
    <w:lvl w:ilvl="5" w:tplc="0415001B" w:tentative="1">
      <w:start w:val="1"/>
      <w:numFmt w:val="lowerRoman"/>
      <w:lvlText w:val="%6."/>
      <w:lvlJc w:val="right"/>
      <w:pPr>
        <w:ind w:left="8489" w:hanging="180"/>
      </w:pPr>
    </w:lvl>
    <w:lvl w:ilvl="6" w:tplc="0415000F" w:tentative="1">
      <w:start w:val="1"/>
      <w:numFmt w:val="decimal"/>
      <w:lvlText w:val="%7."/>
      <w:lvlJc w:val="left"/>
      <w:pPr>
        <w:ind w:left="9209" w:hanging="360"/>
      </w:pPr>
    </w:lvl>
    <w:lvl w:ilvl="7" w:tplc="04150019" w:tentative="1">
      <w:start w:val="1"/>
      <w:numFmt w:val="lowerLetter"/>
      <w:lvlText w:val="%8."/>
      <w:lvlJc w:val="left"/>
      <w:pPr>
        <w:ind w:left="9929" w:hanging="360"/>
      </w:pPr>
    </w:lvl>
    <w:lvl w:ilvl="8" w:tplc="0415001B" w:tentative="1">
      <w:start w:val="1"/>
      <w:numFmt w:val="lowerRoman"/>
      <w:lvlText w:val="%9."/>
      <w:lvlJc w:val="right"/>
      <w:pPr>
        <w:ind w:left="1064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5"/>
    <w:rsid w:val="00133091"/>
    <w:rsid w:val="00194226"/>
    <w:rsid w:val="001C74C7"/>
    <w:rsid w:val="00283AC6"/>
    <w:rsid w:val="00305DA9"/>
    <w:rsid w:val="00432361"/>
    <w:rsid w:val="005B7C01"/>
    <w:rsid w:val="00891C43"/>
    <w:rsid w:val="00960ECF"/>
    <w:rsid w:val="00AC2BAE"/>
    <w:rsid w:val="00B53B70"/>
    <w:rsid w:val="00B64F24"/>
    <w:rsid w:val="00CD7853"/>
    <w:rsid w:val="00F34A35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C186"/>
  <w15:docId w15:val="{45F50BCF-B018-4DB6-90B0-A6154E9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9" w:lineRule="auto"/>
      <w:ind w:left="649" w:hanging="366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22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26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C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671A9698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cp:lastModifiedBy>Emilia Kostańska</cp:lastModifiedBy>
  <cp:revision>2</cp:revision>
  <cp:lastPrinted>2019-08-28T13:08:00Z</cp:lastPrinted>
  <dcterms:created xsi:type="dcterms:W3CDTF">2020-08-25T12:02:00Z</dcterms:created>
  <dcterms:modified xsi:type="dcterms:W3CDTF">2020-08-25T12:02:00Z</dcterms:modified>
</cp:coreProperties>
</file>