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7B8" w:rsidRPr="00C34B5A" w:rsidRDefault="007427B8" w:rsidP="00C34B5A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7B8" w:rsidRPr="00C34B5A" w:rsidRDefault="007427B8" w:rsidP="007427B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7B8" w:rsidRPr="00C34B5A" w:rsidRDefault="00C34B5A" w:rsidP="007427B8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427B8" w:rsidRPr="00C34B5A">
        <w:rPr>
          <w:rFonts w:ascii="Times New Roman" w:hAnsi="Times New Roman" w:cs="Times New Roman"/>
          <w:sz w:val="24"/>
          <w:szCs w:val="24"/>
        </w:rPr>
        <w:t xml:space="preserve"> Komorniki, dnia …………</w:t>
      </w:r>
    </w:p>
    <w:p w:rsidR="007427B8" w:rsidRPr="00C34B5A" w:rsidRDefault="007427B8" w:rsidP="007427B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7B8" w:rsidRPr="00C34B5A" w:rsidRDefault="007427B8" w:rsidP="007427B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7B8" w:rsidRPr="00C34B5A" w:rsidRDefault="007427B8" w:rsidP="007427B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7B8" w:rsidRPr="00C34B5A" w:rsidRDefault="007427B8" w:rsidP="007427B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7B8" w:rsidRPr="00C34B5A" w:rsidRDefault="007427B8" w:rsidP="007427B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34B5A">
        <w:rPr>
          <w:rFonts w:ascii="Times New Roman" w:hAnsi="Times New Roman" w:cs="Times New Roman"/>
          <w:b/>
          <w:sz w:val="32"/>
          <w:szCs w:val="24"/>
        </w:rPr>
        <w:t>UPOWAŻNIENIE</w:t>
      </w:r>
    </w:p>
    <w:p w:rsidR="00E43E49" w:rsidRPr="00C34B5A" w:rsidRDefault="00E43E49" w:rsidP="007427B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E49" w:rsidRPr="00C34B5A" w:rsidRDefault="00E43E49" w:rsidP="007427B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7B8" w:rsidRPr="00C34B5A" w:rsidRDefault="007427B8" w:rsidP="007427B8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27B8" w:rsidRPr="00C34B5A" w:rsidRDefault="007427B8" w:rsidP="007427B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4B5A">
        <w:rPr>
          <w:rFonts w:ascii="Times New Roman" w:hAnsi="Times New Roman" w:cs="Times New Roman"/>
          <w:sz w:val="24"/>
          <w:szCs w:val="24"/>
        </w:rPr>
        <w:t xml:space="preserve">Ja, niżej podpisana/y ……...........……………………………….. wyrażam zgodę na </w:t>
      </w:r>
      <w:r w:rsidR="00C34B5A">
        <w:rPr>
          <w:rFonts w:ascii="Times New Roman" w:hAnsi="Times New Roman" w:cs="Times New Roman"/>
          <w:sz w:val="24"/>
          <w:szCs w:val="24"/>
        </w:rPr>
        <w:tab/>
      </w:r>
      <w:r w:rsidR="00C34B5A">
        <w:rPr>
          <w:rFonts w:ascii="Times New Roman" w:hAnsi="Times New Roman" w:cs="Times New Roman"/>
          <w:sz w:val="24"/>
          <w:szCs w:val="24"/>
        </w:rPr>
        <w:tab/>
      </w:r>
      <w:r w:rsidR="00C34B5A">
        <w:rPr>
          <w:rFonts w:ascii="Times New Roman" w:hAnsi="Times New Roman" w:cs="Times New Roman"/>
          <w:sz w:val="24"/>
          <w:szCs w:val="24"/>
        </w:rPr>
        <w:tab/>
      </w:r>
      <w:r w:rsidR="00C34B5A">
        <w:rPr>
          <w:rFonts w:ascii="Times New Roman" w:hAnsi="Times New Roman" w:cs="Times New Roman"/>
          <w:sz w:val="24"/>
          <w:szCs w:val="24"/>
        </w:rPr>
        <w:tab/>
      </w:r>
      <w:r w:rsidR="00C34B5A">
        <w:rPr>
          <w:rFonts w:ascii="Times New Roman" w:hAnsi="Times New Roman" w:cs="Times New Roman"/>
          <w:sz w:val="24"/>
          <w:szCs w:val="24"/>
        </w:rPr>
        <w:tab/>
      </w:r>
      <w:r w:rsidR="00C34B5A">
        <w:rPr>
          <w:rFonts w:ascii="Times New Roman" w:hAnsi="Times New Roman" w:cs="Times New Roman"/>
          <w:sz w:val="24"/>
          <w:szCs w:val="24"/>
        </w:rPr>
        <w:tab/>
      </w:r>
      <w:r w:rsidR="00C34B5A" w:rsidRPr="00C34B5A">
        <w:rPr>
          <w:rFonts w:ascii="Times New Roman" w:hAnsi="Times New Roman" w:cs="Times New Roman"/>
          <w:sz w:val="20"/>
          <w:szCs w:val="24"/>
        </w:rPr>
        <w:t>(</w:t>
      </w:r>
      <w:r w:rsidRPr="00C34B5A">
        <w:rPr>
          <w:rFonts w:ascii="Times New Roman" w:hAnsi="Times New Roman" w:cs="Times New Roman"/>
          <w:sz w:val="20"/>
          <w:szCs w:val="24"/>
        </w:rPr>
        <w:t>imię i nazwisko)</w:t>
      </w:r>
    </w:p>
    <w:p w:rsidR="007427B8" w:rsidRPr="00C34B5A" w:rsidRDefault="007427B8" w:rsidP="007427B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27B8" w:rsidRPr="00C34B5A" w:rsidRDefault="007427B8" w:rsidP="007427B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27B8" w:rsidRPr="00C34B5A" w:rsidRDefault="007427B8" w:rsidP="007427B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4B5A">
        <w:rPr>
          <w:rFonts w:ascii="Times New Roman" w:hAnsi="Times New Roman" w:cs="Times New Roman"/>
          <w:sz w:val="24"/>
          <w:szCs w:val="24"/>
        </w:rPr>
        <w:t>odbiór mojego dziecka……………………..………….. z klasy…….. ze świetlicy przez osobę</w:t>
      </w:r>
      <w:r w:rsidR="00C34B5A">
        <w:rPr>
          <w:rFonts w:ascii="Times New Roman" w:hAnsi="Times New Roman" w:cs="Times New Roman"/>
          <w:sz w:val="24"/>
          <w:szCs w:val="24"/>
        </w:rPr>
        <w:tab/>
      </w:r>
      <w:r w:rsidR="00C34B5A">
        <w:rPr>
          <w:rFonts w:ascii="Times New Roman" w:hAnsi="Times New Roman" w:cs="Times New Roman"/>
          <w:sz w:val="24"/>
          <w:szCs w:val="24"/>
        </w:rPr>
        <w:tab/>
      </w:r>
      <w:r w:rsidR="00C34B5A">
        <w:rPr>
          <w:rFonts w:ascii="Times New Roman" w:hAnsi="Times New Roman" w:cs="Times New Roman"/>
          <w:sz w:val="24"/>
          <w:szCs w:val="24"/>
        </w:rPr>
        <w:tab/>
      </w:r>
      <w:r w:rsidR="00C34B5A">
        <w:rPr>
          <w:rFonts w:ascii="Times New Roman" w:hAnsi="Times New Roman" w:cs="Times New Roman"/>
          <w:sz w:val="24"/>
          <w:szCs w:val="24"/>
        </w:rPr>
        <w:tab/>
      </w:r>
      <w:r w:rsidRPr="00C34B5A">
        <w:rPr>
          <w:rFonts w:ascii="Times New Roman" w:hAnsi="Times New Roman" w:cs="Times New Roman"/>
          <w:sz w:val="20"/>
          <w:szCs w:val="24"/>
        </w:rPr>
        <w:t>(imię i nazwisko dziecka)</w:t>
      </w:r>
    </w:p>
    <w:p w:rsidR="007427B8" w:rsidRPr="00C34B5A" w:rsidRDefault="007427B8" w:rsidP="007427B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27B8" w:rsidRPr="00C34B5A" w:rsidRDefault="007427B8" w:rsidP="007427B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27B8" w:rsidRPr="00C34B5A" w:rsidRDefault="007427B8" w:rsidP="007427B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4B5A">
        <w:rPr>
          <w:rFonts w:ascii="Times New Roman" w:hAnsi="Times New Roman" w:cs="Times New Roman"/>
          <w:sz w:val="24"/>
          <w:szCs w:val="24"/>
        </w:rPr>
        <w:t>nieletnią, która ukończyła 10 rok życia………………………………………………….</w:t>
      </w:r>
      <w:r w:rsidR="00C34B5A">
        <w:rPr>
          <w:rFonts w:ascii="Times New Roman" w:hAnsi="Times New Roman" w:cs="Times New Roman"/>
          <w:sz w:val="24"/>
          <w:szCs w:val="24"/>
        </w:rPr>
        <w:tab/>
      </w:r>
      <w:r w:rsidR="00C34B5A">
        <w:rPr>
          <w:rFonts w:ascii="Times New Roman" w:hAnsi="Times New Roman" w:cs="Times New Roman"/>
          <w:sz w:val="24"/>
          <w:szCs w:val="24"/>
        </w:rPr>
        <w:tab/>
      </w:r>
      <w:r w:rsidR="00C34B5A">
        <w:rPr>
          <w:rFonts w:ascii="Times New Roman" w:hAnsi="Times New Roman" w:cs="Times New Roman"/>
          <w:sz w:val="24"/>
          <w:szCs w:val="24"/>
        </w:rPr>
        <w:tab/>
      </w:r>
      <w:r w:rsidR="00C34B5A">
        <w:rPr>
          <w:rFonts w:ascii="Times New Roman" w:hAnsi="Times New Roman" w:cs="Times New Roman"/>
          <w:sz w:val="24"/>
          <w:szCs w:val="24"/>
        </w:rPr>
        <w:tab/>
      </w:r>
      <w:r w:rsidR="00C34B5A">
        <w:rPr>
          <w:rFonts w:ascii="Times New Roman" w:hAnsi="Times New Roman" w:cs="Times New Roman"/>
          <w:sz w:val="24"/>
          <w:szCs w:val="24"/>
        </w:rPr>
        <w:tab/>
      </w:r>
      <w:r w:rsidR="00C34B5A">
        <w:rPr>
          <w:rFonts w:ascii="Times New Roman" w:hAnsi="Times New Roman" w:cs="Times New Roman"/>
          <w:sz w:val="24"/>
          <w:szCs w:val="24"/>
        </w:rPr>
        <w:tab/>
      </w:r>
      <w:r w:rsidR="00C34B5A">
        <w:rPr>
          <w:rFonts w:ascii="Times New Roman" w:hAnsi="Times New Roman" w:cs="Times New Roman"/>
          <w:sz w:val="24"/>
          <w:szCs w:val="24"/>
        </w:rPr>
        <w:tab/>
      </w:r>
      <w:r w:rsidRPr="00C34B5A">
        <w:rPr>
          <w:rFonts w:ascii="Times New Roman" w:hAnsi="Times New Roman" w:cs="Times New Roman"/>
          <w:sz w:val="20"/>
          <w:szCs w:val="24"/>
        </w:rPr>
        <w:t>(imię i nazwisko dziecka upoważnionego do odbioru)</w:t>
      </w:r>
    </w:p>
    <w:p w:rsidR="007427B8" w:rsidRPr="00C34B5A" w:rsidRDefault="007427B8" w:rsidP="007427B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27B8" w:rsidRPr="00C34B5A" w:rsidRDefault="007427B8" w:rsidP="007427B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27B8" w:rsidRPr="00C34B5A" w:rsidRDefault="007427B8" w:rsidP="007427B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27B8" w:rsidRPr="00C34B5A" w:rsidRDefault="007427B8" w:rsidP="007427B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27B8" w:rsidRPr="00C34B5A" w:rsidRDefault="007427B8" w:rsidP="007427B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27B8" w:rsidRPr="00C34B5A" w:rsidRDefault="007427B8" w:rsidP="007427B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27B8" w:rsidRPr="00C34B5A" w:rsidRDefault="007427B8" w:rsidP="007427B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27B8" w:rsidRPr="00C34B5A" w:rsidRDefault="007427B8" w:rsidP="007427B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27B8" w:rsidRPr="00C34B5A" w:rsidRDefault="007427B8" w:rsidP="007427B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27B8" w:rsidRPr="00C34B5A" w:rsidRDefault="007427B8" w:rsidP="007427B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27B8" w:rsidRPr="00C34B5A" w:rsidRDefault="007427B8" w:rsidP="007427B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27B8" w:rsidRPr="00C34B5A" w:rsidRDefault="007427B8" w:rsidP="007427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B5A">
        <w:rPr>
          <w:rFonts w:ascii="Times New Roman" w:hAnsi="Times New Roman" w:cs="Times New Roman"/>
          <w:sz w:val="24"/>
          <w:szCs w:val="24"/>
        </w:rPr>
        <w:t>……………</w:t>
      </w:r>
      <w:r w:rsidR="00C34B5A">
        <w:rPr>
          <w:rFonts w:ascii="Times New Roman" w:hAnsi="Times New Roman" w:cs="Times New Roman"/>
          <w:sz w:val="24"/>
          <w:szCs w:val="24"/>
        </w:rPr>
        <w:t>………….</w:t>
      </w:r>
      <w:bookmarkStart w:id="0" w:name="_GoBack"/>
      <w:bookmarkEnd w:id="0"/>
      <w:r w:rsidRPr="00C34B5A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7427B8" w:rsidRPr="00C34B5A" w:rsidRDefault="007427B8" w:rsidP="007427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34B5A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</w:t>
      </w:r>
      <w:r w:rsidR="00C34B5A">
        <w:rPr>
          <w:rFonts w:ascii="Times New Roman" w:hAnsi="Times New Roman" w:cs="Times New Roman"/>
          <w:sz w:val="20"/>
          <w:szCs w:val="24"/>
        </w:rPr>
        <w:tab/>
      </w:r>
      <w:r w:rsidRPr="00C34B5A">
        <w:rPr>
          <w:rFonts w:ascii="Times New Roman" w:hAnsi="Times New Roman" w:cs="Times New Roman"/>
          <w:sz w:val="20"/>
          <w:szCs w:val="24"/>
        </w:rPr>
        <w:t>(podpis rodzica)</w:t>
      </w:r>
    </w:p>
    <w:p w:rsidR="007427B8" w:rsidRPr="00C34B5A" w:rsidRDefault="007427B8" w:rsidP="007427B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1508" w:rsidRPr="00C34B5A" w:rsidRDefault="00231508">
      <w:pPr>
        <w:rPr>
          <w:rFonts w:ascii="Times New Roman" w:hAnsi="Times New Roman" w:cs="Times New Roman"/>
          <w:sz w:val="24"/>
          <w:szCs w:val="24"/>
        </w:rPr>
      </w:pPr>
    </w:p>
    <w:sectPr w:rsidR="00231508" w:rsidRPr="00C34B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B5A" w:rsidRDefault="00C34B5A" w:rsidP="00C34B5A">
      <w:pPr>
        <w:spacing w:after="0" w:line="240" w:lineRule="auto"/>
      </w:pPr>
      <w:r>
        <w:separator/>
      </w:r>
    </w:p>
  </w:endnote>
  <w:endnote w:type="continuationSeparator" w:id="0">
    <w:p w:rsidR="00C34B5A" w:rsidRDefault="00C34B5A" w:rsidP="00C3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B5A" w:rsidRDefault="00C34B5A" w:rsidP="00C34B5A">
      <w:pPr>
        <w:spacing w:after="0" w:line="240" w:lineRule="auto"/>
      </w:pPr>
      <w:r>
        <w:separator/>
      </w:r>
    </w:p>
  </w:footnote>
  <w:footnote w:type="continuationSeparator" w:id="0">
    <w:p w:rsidR="00C34B5A" w:rsidRDefault="00C34B5A" w:rsidP="00C3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5A" w:rsidRDefault="00C34B5A" w:rsidP="00C34B5A">
    <w:pPr>
      <w:pStyle w:val="Nagwek"/>
      <w:jc w:val="center"/>
    </w:pPr>
    <w:r w:rsidRPr="00C264FB">
      <w:rPr>
        <w:rFonts w:ascii="Times New Roman" w:hAnsi="Times New Roman" w:cs="Times New Roman"/>
        <w:i/>
      </w:rPr>
      <w:t>Szkoła Podstawowa nr 2 im</w:t>
    </w:r>
    <w:r>
      <w:rPr>
        <w:rFonts w:ascii="Times New Roman" w:hAnsi="Times New Roman" w:cs="Times New Roman"/>
        <w:i/>
      </w:rPr>
      <w:t>.</w:t>
    </w:r>
    <w:r w:rsidRPr="00C264FB">
      <w:rPr>
        <w:rFonts w:ascii="Times New Roman" w:hAnsi="Times New Roman" w:cs="Times New Roman"/>
        <w:i/>
      </w:rPr>
      <w:t xml:space="preserve"> Edwarda hr. Raczyńskiego w Komornikach</w:t>
    </w:r>
  </w:p>
  <w:p w:rsidR="00C34B5A" w:rsidRDefault="00C34B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61"/>
    <w:rsid w:val="00231508"/>
    <w:rsid w:val="00405361"/>
    <w:rsid w:val="007427B8"/>
    <w:rsid w:val="00C34B5A"/>
    <w:rsid w:val="00E4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540B"/>
  <w15:chartTrackingRefBased/>
  <w15:docId w15:val="{C2E9ADE9-704B-4C02-9228-7A2EBA46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7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B5A"/>
  </w:style>
  <w:style w:type="paragraph" w:styleId="Stopka">
    <w:name w:val="footer"/>
    <w:basedOn w:val="Normalny"/>
    <w:link w:val="StopkaZnak"/>
    <w:uiPriority w:val="99"/>
    <w:unhideWhenUsed/>
    <w:rsid w:val="00C34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4A10986F</Template>
  <TotalTime>0</TotalTime>
  <Pages>1</Pages>
  <Words>75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w Komornikach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Kostańska</dc:creator>
  <cp:keywords/>
  <dc:description/>
  <cp:lastModifiedBy>Anita Chmielewska</cp:lastModifiedBy>
  <cp:revision>2</cp:revision>
  <dcterms:created xsi:type="dcterms:W3CDTF">2019-12-27T13:16:00Z</dcterms:created>
  <dcterms:modified xsi:type="dcterms:W3CDTF">2019-12-27T13:16:00Z</dcterms:modified>
</cp:coreProperties>
</file>