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AC" w:rsidRDefault="00A575AC" w:rsidP="00A57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……………………….......……</w:t>
      </w:r>
    </w:p>
    <w:p w:rsidR="00A575AC" w:rsidRPr="00C752A6" w:rsidRDefault="00A575AC" w:rsidP="00A575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C13C27">
        <w:rPr>
          <w:rFonts w:ascii="Times New Roman" w:hAnsi="Times New Roman" w:cs="Times New Roman"/>
          <w:sz w:val="20"/>
          <w:szCs w:val="20"/>
        </w:rPr>
        <w:tab/>
      </w:r>
      <w:r w:rsidR="00C13C27">
        <w:rPr>
          <w:rFonts w:ascii="Times New Roman" w:hAnsi="Times New Roman" w:cs="Times New Roman"/>
          <w:sz w:val="20"/>
          <w:szCs w:val="20"/>
        </w:rPr>
        <w:tab/>
      </w:r>
      <w:r w:rsidRPr="00C752A6">
        <w:rPr>
          <w:rFonts w:ascii="Times New Roman" w:hAnsi="Times New Roman" w:cs="Times New Roman"/>
          <w:sz w:val="20"/>
          <w:szCs w:val="20"/>
        </w:rPr>
        <w:t>miejscowość, data</w:t>
      </w:r>
    </w:p>
    <w:p w:rsidR="00A575AC" w:rsidRDefault="00A575AC" w:rsidP="00A5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………..…………………………….</w:t>
      </w:r>
    </w:p>
    <w:p w:rsidR="00A575AC" w:rsidRDefault="00C13C27" w:rsidP="00A57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A575AC" w:rsidRPr="00007723">
        <w:rPr>
          <w:rFonts w:ascii="Times New Roman" w:hAnsi="Times New Roman" w:cs="Times New Roman"/>
          <w:sz w:val="20"/>
          <w:szCs w:val="20"/>
        </w:rPr>
        <w:t>mię i nazwisko rodzica/opiekuna</w:t>
      </w:r>
    </w:p>
    <w:p w:rsidR="00A575AC" w:rsidRPr="00007723" w:rsidRDefault="00A575AC" w:rsidP="00A57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5AC" w:rsidRDefault="00A575AC" w:rsidP="00A57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575AC" w:rsidRDefault="00A575AC" w:rsidP="00A5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……………………………................</w:t>
      </w:r>
    </w:p>
    <w:p w:rsidR="00A575AC" w:rsidRPr="00007723" w:rsidRDefault="00C13C27" w:rsidP="00A57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575AC" w:rsidRPr="00007723">
        <w:rPr>
          <w:rFonts w:ascii="Times New Roman" w:hAnsi="Times New Roman" w:cs="Times New Roman"/>
          <w:sz w:val="20"/>
          <w:szCs w:val="20"/>
        </w:rPr>
        <w:t>dres</w:t>
      </w:r>
    </w:p>
    <w:p w:rsidR="00A575AC" w:rsidRPr="00007723" w:rsidRDefault="00A575AC" w:rsidP="00A575AC">
      <w:pPr>
        <w:rPr>
          <w:rFonts w:ascii="Times New Roman" w:hAnsi="Times New Roman" w:cs="Times New Roman"/>
          <w:b/>
          <w:sz w:val="24"/>
          <w:szCs w:val="24"/>
        </w:rPr>
      </w:pPr>
    </w:p>
    <w:p w:rsidR="00A575AC" w:rsidRPr="00007723" w:rsidRDefault="00A575AC" w:rsidP="00A575AC">
      <w:pPr>
        <w:rPr>
          <w:rFonts w:ascii="Times New Roman" w:hAnsi="Times New Roman" w:cs="Times New Roman"/>
          <w:b/>
          <w:sz w:val="24"/>
          <w:szCs w:val="24"/>
        </w:rPr>
      </w:pPr>
    </w:p>
    <w:p w:rsidR="00A575AC" w:rsidRPr="00CB58F6" w:rsidRDefault="00A575AC" w:rsidP="00A575AC">
      <w:pPr>
        <w:rPr>
          <w:rFonts w:ascii="Times New Roman" w:hAnsi="Times New Roman" w:cs="Times New Roman"/>
          <w:b/>
          <w:sz w:val="24"/>
          <w:szCs w:val="24"/>
        </w:rPr>
      </w:pPr>
      <w:r w:rsidRPr="00007723">
        <w:rPr>
          <w:rFonts w:ascii="Times New Roman" w:hAnsi="Times New Roman" w:cs="Times New Roman"/>
          <w:b/>
          <w:sz w:val="24"/>
          <w:szCs w:val="24"/>
        </w:rPr>
        <w:tab/>
      </w:r>
      <w:r w:rsidRPr="00007723">
        <w:rPr>
          <w:rFonts w:ascii="Times New Roman" w:hAnsi="Times New Roman" w:cs="Times New Roman"/>
          <w:b/>
          <w:sz w:val="24"/>
          <w:szCs w:val="24"/>
        </w:rPr>
        <w:tab/>
      </w:r>
      <w:r w:rsidRPr="000077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077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077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077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58F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A575AC" w:rsidRPr="00CB58F6" w:rsidRDefault="00A575AC" w:rsidP="00CB58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Dyrektor Szkoły Podstawowej nr 2 </w:t>
      </w:r>
    </w:p>
    <w:p w:rsidR="00A575AC" w:rsidRPr="00CB58F6" w:rsidRDefault="00A575AC" w:rsidP="00CB58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im. E. hr. Raczyńskiego </w:t>
      </w:r>
    </w:p>
    <w:p w:rsidR="00A575AC" w:rsidRPr="00CB58F6" w:rsidRDefault="00A575AC" w:rsidP="00CB58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w Komornikach</w:t>
      </w:r>
    </w:p>
    <w:p w:rsidR="00A575AC" w:rsidRDefault="00A575AC" w:rsidP="00A575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5AC" w:rsidRDefault="00A575AC" w:rsidP="00A575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5AC" w:rsidRDefault="00A575AC" w:rsidP="00A57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575AC" w:rsidRDefault="00A575AC" w:rsidP="00A57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5AC" w:rsidRDefault="00A575AC" w:rsidP="00A575A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5AC">
        <w:rPr>
          <w:rFonts w:ascii="Times New Roman" w:hAnsi="Times New Roman" w:cs="Times New Roman"/>
          <w:sz w:val="24"/>
          <w:szCs w:val="24"/>
        </w:rPr>
        <w:t>Proszę o wystawienie opinii dotyczącej mojego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575AC" w:rsidRDefault="00A575AC" w:rsidP="00A575A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13C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imię i nazwisko</w:t>
      </w:r>
      <w:r w:rsidRPr="00C13C27">
        <w:rPr>
          <w:rFonts w:ascii="Times New Roman" w:hAnsi="Times New Roman" w:cs="Times New Roman"/>
          <w:sz w:val="20"/>
          <w:szCs w:val="18"/>
        </w:rPr>
        <w:t xml:space="preserve"> dziecka</w:t>
      </w:r>
    </w:p>
    <w:p w:rsidR="00A575AC" w:rsidRDefault="00A575AC" w:rsidP="00A575A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575AC" w:rsidRPr="00A575AC" w:rsidRDefault="00A575AC" w:rsidP="00A575A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C13C27" w:rsidRDefault="00A575AC" w:rsidP="00A575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</w:t>
      </w:r>
      <w:r w:rsidR="00C13C27">
        <w:rPr>
          <w:rFonts w:ascii="Times New Roman" w:hAnsi="Times New Roman" w:cs="Times New Roman"/>
          <w:sz w:val="24"/>
          <w:szCs w:val="24"/>
        </w:rPr>
        <w:t xml:space="preserve">wykorzystana będzie na potrzebę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13C2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575AC" w:rsidRDefault="00C13C27" w:rsidP="00A575AC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A575A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A575AC">
        <w:rPr>
          <w:rFonts w:ascii="Times New Roman" w:hAnsi="Times New Roman" w:cs="Times New Roman"/>
          <w:sz w:val="24"/>
          <w:szCs w:val="24"/>
        </w:rPr>
        <w:t xml:space="preserve">…….. </w:t>
      </w:r>
      <w:r>
        <w:rPr>
          <w:rFonts w:ascii="Times New Roman" w:hAnsi="Times New Roman" w:cs="Times New Roman"/>
          <w:sz w:val="24"/>
          <w:szCs w:val="24"/>
        </w:rPr>
        <w:br/>
      </w:r>
      <w:r w:rsidR="00A575AC" w:rsidRPr="00C13C27">
        <w:rPr>
          <w:rFonts w:ascii="Times New Roman" w:hAnsi="Times New Roman" w:cs="Times New Roman"/>
          <w:i/>
          <w:sz w:val="20"/>
          <w:szCs w:val="24"/>
        </w:rPr>
        <w:t>(wybrać sytuację: przebadania dziecka w poradni, przeniesienia dziecka do innej szkoły, przedłożenia opinii w sądzie, itp.)</w:t>
      </w:r>
    </w:p>
    <w:p w:rsidR="00A575AC" w:rsidRDefault="00A575AC" w:rsidP="00A575AC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575AC" w:rsidRDefault="00A575AC" w:rsidP="00A575AC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575AC" w:rsidRDefault="00A575AC" w:rsidP="00A575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75AC" w:rsidRDefault="00A575AC" w:rsidP="00A57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……………………………………</w:t>
      </w:r>
    </w:p>
    <w:p w:rsidR="00A575AC" w:rsidRPr="0027685A" w:rsidRDefault="00A575AC" w:rsidP="00A575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7685A">
        <w:rPr>
          <w:rFonts w:ascii="Times New Roman" w:hAnsi="Times New Roman" w:cs="Times New Roman"/>
          <w:sz w:val="20"/>
          <w:szCs w:val="20"/>
        </w:rPr>
        <w:t>(podpis rodzica)</w:t>
      </w:r>
    </w:p>
    <w:p w:rsidR="00A575AC" w:rsidRPr="00A575AC" w:rsidRDefault="00A575AC" w:rsidP="00A57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1CF" w:rsidRDefault="00F261CF"/>
    <w:sectPr w:rsidR="00F261CF" w:rsidSect="002D37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27" w:rsidRDefault="00C13C27" w:rsidP="00C13C27">
      <w:pPr>
        <w:spacing w:after="0" w:line="240" w:lineRule="auto"/>
      </w:pPr>
      <w:r>
        <w:separator/>
      </w:r>
    </w:p>
  </w:endnote>
  <w:endnote w:type="continuationSeparator" w:id="0">
    <w:p w:rsidR="00C13C27" w:rsidRDefault="00C13C27" w:rsidP="00C1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27" w:rsidRDefault="00C13C27" w:rsidP="00C13C27">
      <w:pPr>
        <w:spacing w:after="0" w:line="240" w:lineRule="auto"/>
      </w:pPr>
      <w:r>
        <w:separator/>
      </w:r>
    </w:p>
  </w:footnote>
  <w:footnote w:type="continuationSeparator" w:id="0">
    <w:p w:rsidR="00C13C27" w:rsidRDefault="00C13C27" w:rsidP="00C1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27" w:rsidRDefault="00C13C27" w:rsidP="00C13C27">
    <w:pPr>
      <w:pStyle w:val="Nagwek"/>
      <w:jc w:val="center"/>
    </w:pPr>
    <w:r w:rsidRPr="00C264FB">
      <w:rPr>
        <w:rFonts w:ascii="Times New Roman" w:hAnsi="Times New Roman" w:cs="Times New Roman"/>
        <w:i/>
      </w:rPr>
      <w:t>Szkoła Podstawowa nr 2 im</w:t>
    </w:r>
    <w:r>
      <w:rPr>
        <w:rFonts w:ascii="Times New Roman" w:hAnsi="Times New Roman" w:cs="Times New Roman"/>
        <w:i/>
      </w:rPr>
      <w:t>.</w:t>
    </w:r>
    <w:r w:rsidRPr="00C264FB">
      <w:rPr>
        <w:rFonts w:ascii="Times New Roman" w:hAnsi="Times New Roman" w:cs="Times New Roman"/>
        <w:i/>
      </w:rPr>
      <w:t xml:space="preserve"> Edwarda hr. Raczyńskiego w Komornikach</w:t>
    </w:r>
  </w:p>
  <w:p w:rsidR="00C13C27" w:rsidRDefault="00C13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41"/>
    <w:rsid w:val="00053B41"/>
    <w:rsid w:val="002D37D0"/>
    <w:rsid w:val="00A575AC"/>
    <w:rsid w:val="00C13C27"/>
    <w:rsid w:val="00CB58F6"/>
    <w:rsid w:val="00F2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1C2A-AD4D-459D-9494-2677AA21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C27"/>
  </w:style>
  <w:style w:type="paragraph" w:styleId="Stopka">
    <w:name w:val="footer"/>
    <w:basedOn w:val="Normalny"/>
    <w:link w:val="StopkaZnak"/>
    <w:uiPriority w:val="99"/>
    <w:unhideWhenUsed/>
    <w:rsid w:val="00C1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4A10986F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>Gimnazjum w Komornikach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Kostańska</dc:creator>
  <cp:keywords/>
  <dc:description/>
  <cp:lastModifiedBy>Anita Chmielewska</cp:lastModifiedBy>
  <cp:revision>3</cp:revision>
  <dcterms:created xsi:type="dcterms:W3CDTF">2019-12-27T13:20:00Z</dcterms:created>
  <dcterms:modified xsi:type="dcterms:W3CDTF">2019-12-27T13:28:00Z</dcterms:modified>
</cp:coreProperties>
</file>